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1A4" w:rsidRDefault="000442C7">
      <w:pPr>
        <w:pStyle w:val="Name"/>
      </w:pPr>
      <w:r>
        <w:t>Trudy Laurene Mnena</w:t>
      </w:r>
    </w:p>
    <w:p w:rsidR="000442C7" w:rsidRDefault="000442C7">
      <w:pPr>
        <w:pStyle w:val="Name"/>
      </w:pPr>
      <w:proofErr w:type="spellStart"/>
      <w:r>
        <w:t>Madumere</w:t>
      </w:r>
      <w:proofErr w:type="spellEnd"/>
    </w:p>
    <w:p w:rsidR="00DC31A4" w:rsidRPr="00383519" w:rsidRDefault="0087455F">
      <w:pPr>
        <w:pStyle w:val="ContactInfo"/>
        <w:rPr>
          <w:rFonts w:asciiTheme="majorHAnsi" w:hAnsiTheme="majorHAnsi" w:cs="Angsana New"/>
        </w:rPr>
      </w:pPr>
      <w:r w:rsidRPr="00383519">
        <w:rPr>
          <w:rFonts w:asciiTheme="majorHAnsi" w:hAnsiTheme="majorHAnsi" w:cs="Angsana New"/>
        </w:rPr>
        <w:t xml:space="preserve">Av. 24 de </w:t>
      </w:r>
      <w:proofErr w:type="spellStart"/>
      <w:r w:rsidRPr="00383519">
        <w:rPr>
          <w:rFonts w:asciiTheme="majorHAnsi" w:hAnsiTheme="majorHAnsi" w:cs="Angsana New"/>
        </w:rPr>
        <w:t>Julho</w:t>
      </w:r>
      <w:proofErr w:type="spellEnd"/>
      <w:r w:rsidRPr="00383519">
        <w:rPr>
          <w:rFonts w:asciiTheme="majorHAnsi" w:hAnsiTheme="majorHAnsi" w:cs="Angsana New"/>
        </w:rPr>
        <w:t xml:space="preserve">, Alto-Mae B, 3619| </w:t>
      </w:r>
      <w:r w:rsidR="00810FFA" w:rsidRPr="00383519">
        <w:rPr>
          <w:rFonts w:asciiTheme="majorHAnsi" w:hAnsiTheme="majorHAnsi" w:cs="Angsana New"/>
        </w:rPr>
        <w:t>+258850333636| Trudyylau@gmail.com</w:t>
      </w:r>
    </w:p>
    <w:p w:rsidR="00DC31A4" w:rsidRDefault="004774EA">
      <w:pPr>
        <w:pStyle w:val="Heading1"/>
      </w:pPr>
      <w:sdt>
        <w:sdtPr>
          <w:id w:val="-819804518"/>
          <w:placeholder>
            <w:docPart w:val="D5D63798FF2B6A4BB86A1A8A964690BD"/>
          </w:placeholder>
          <w:temporary/>
          <w:showingPlcHdr/>
          <w15:appearance w15:val="hidden"/>
        </w:sdtPr>
        <w:sdtEndPr/>
        <w:sdtContent>
          <w:r>
            <w:t>Skills Summary</w:t>
          </w:r>
        </w:sdtContent>
      </w:sdt>
    </w:p>
    <w:p w:rsidR="00DC31A4" w:rsidRPr="007C2C9A" w:rsidRDefault="00150E41">
      <w:pPr>
        <w:spacing w:after="180"/>
        <w:rPr>
          <w:rFonts w:ascii="Arial Nova" w:hAnsi="Arial Nova" w:cs="Angsana New"/>
          <w:sz w:val="26"/>
          <w:szCs w:val="26"/>
        </w:rPr>
      </w:pPr>
      <w:r w:rsidRPr="007C2C9A">
        <w:rPr>
          <w:rFonts w:ascii="Arial Nova" w:hAnsi="Arial Nova" w:cs="Angsana New"/>
          <w:sz w:val="26"/>
          <w:szCs w:val="26"/>
        </w:rPr>
        <w:t>To get an opportunity that allows</w:t>
      </w:r>
      <w:r w:rsidR="00FD4D89" w:rsidRPr="007C2C9A">
        <w:rPr>
          <w:rFonts w:ascii="Arial Nova" w:hAnsi="Arial Nova" w:cs="Angsana New"/>
          <w:sz w:val="26"/>
          <w:szCs w:val="26"/>
        </w:rPr>
        <w:t xml:space="preserve"> </w:t>
      </w:r>
      <w:r w:rsidRPr="007C2C9A">
        <w:rPr>
          <w:rFonts w:ascii="Arial Nova" w:hAnsi="Arial Nova" w:cs="Angsana New"/>
          <w:sz w:val="26"/>
          <w:szCs w:val="26"/>
        </w:rPr>
        <w:t xml:space="preserve">me to </w:t>
      </w:r>
      <w:r w:rsidR="003751E3" w:rsidRPr="007C2C9A">
        <w:rPr>
          <w:rFonts w:ascii="Arial Nova" w:hAnsi="Arial Nova" w:cs="Angsana New"/>
          <w:sz w:val="26"/>
          <w:szCs w:val="26"/>
        </w:rPr>
        <w:t xml:space="preserve">showcase my </w:t>
      </w:r>
      <w:r w:rsidRPr="007C2C9A">
        <w:rPr>
          <w:rFonts w:ascii="Arial Nova" w:hAnsi="Arial Nova" w:cs="Angsana New"/>
          <w:sz w:val="26"/>
          <w:szCs w:val="26"/>
        </w:rPr>
        <w:t>skills and contribute to the betterment of the world.. To enhance my skills by taking on this challenging position and expanding my knowledge</w:t>
      </w:r>
      <w:r w:rsidR="00685247" w:rsidRPr="007C2C9A">
        <w:rPr>
          <w:rFonts w:ascii="Arial Nova" w:hAnsi="Arial Nova" w:cs="Angsana New"/>
          <w:sz w:val="26"/>
          <w:szCs w:val="26"/>
        </w:rPr>
        <w:t>.</w:t>
      </w:r>
    </w:p>
    <w:p w:rsidR="00DC31A4" w:rsidRDefault="004774EA">
      <w:pPr>
        <w:pStyle w:val="Heading1"/>
      </w:pPr>
      <w:sdt>
        <w:sdtPr>
          <w:id w:val="-1150367223"/>
          <w:placeholder>
            <w:docPart w:val="9F18EFFB5A29FB4896CC575A8A317767"/>
          </w:placeholder>
          <w:temporary/>
          <w:showingPlcHdr/>
          <w15:appearance w15:val="hidden"/>
        </w:sdtPr>
        <w:sdtEndPr/>
        <w:sdtContent>
          <w:r>
            <w:t>Education</w:t>
          </w:r>
        </w:sdtContent>
      </w:sdt>
    </w:p>
    <w:p w:rsidR="00DC31A4" w:rsidRDefault="004774EA">
      <w:pPr>
        <w:pStyle w:val="Heading2"/>
      </w:pPr>
      <w:sdt>
        <w:sdtPr>
          <w:id w:val="-1529011685"/>
          <w:placeholder>
            <w:docPart w:val="160F7B1809066748947CF4C343D5C3C5"/>
          </w:placeholder>
          <w:temporary/>
          <w:showingPlcHdr/>
          <w15:appearance w15:val="hidden"/>
        </w:sdtPr>
        <w:sdtEndPr/>
        <w:sdtContent>
          <w:r>
            <w:t>Degree / Date of Graduation</w:t>
          </w:r>
        </w:sdtContent>
      </w:sdt>
    </w:p>
    <w:p w:rsidR="00B10E3E" w:rsidRPr="002A559D" w:rsidRDefault="007370C8" w:rsidP="00B10E3E">
      <w:pPr>
        <w:rPr>
          <w:rFonts w:ascii="Angsana New" w:hAnsi="Angsana New" w:cs="Angsana New" w:hint="cs"/>
          <w:i/>
          <w:iCs/>
          <w:sz w:val="28"/>
          <w:szCs w:val="28"/>
        </w:rPr>
      </w:pPr>
      <w:r w:rsidRPr="002A559D">
        <w:rPr>
          <w:rFonts w:ascii="Angsana New" w:hAnsi="Angsana New" w:cs="Angsana New"/>
          <w:i/>
          <w:iCs/>
          <w:sz w:val="28"/>
          <w:szCs w:val="28"/>
        </w:rPr>
        <w:t>February 2016- November 202</w:t>
      </w:r>
      <w:r w:rsidR="00FE4DC9" w:rsidRPr="002A559D">
        <w:rPr>
          <w:rFonts w:ascii="Angsana New" w:hAnsi="Angsana New" w:cs="Angsana New"/>
          <w:i/>
          <w:iCs/>
          <w:sz w:val="28"/>
          <w:szCs w:val="28"/>
        </w:rPr>
        <w:t>0</w:t>
      </w:r>
    </w:p>
    <w:p w:rsidR="00B10E3E" w:rsidRPr="00E00C22" w:rsidRDefault="00B10E3E" w:rsidP="00B10E3E">
      <w:pPr>
        <w:rPr>
          <w:rFonts w:ascii="Arial Nova" w:hAnsi="Arial Nova" w:cs="Angsana New"/>
        </w:rPr>
      </w:pPr>
      <w:r w:rsidRPr="00E00C22">
        <w:rPr>
          <w:rFonts w:ascii="Arial Nova" w:hAnsi="Arial Nova" w:cs="Angsana New"/>
        </w:rPr>
        <w:t>Communication &amp; Social Science</w:t>
      </w:r>
    </w:p>
    <w:p w:rsidR="00895173" w:rsidRPr="007C2C9A" w:rsidRDefault="00B10E3E" w:rsidP="00B10E3E">
      <w:pPr>
        <w:rPr>
          <w:rFonts w:ascii="Arial Nova" w:hAnsi="Arial Nova" w:cs="Angsana New"/>
          <w:b/>
          <w:bCs/>
        </w:rPr>
      </w:pPr>
      <w:r w:rsidRPr="00E00C22">
        <w:rPr>
          <w:rFonts w:ascii="Arial Nova" w:hAnsi="Arial Nova" w:cs="Angsana New"/>
          <w:b/>
          <w:bCs/>
        </w:rPr>
        <w:t xml:space="preserve">Francisco </w:t>
      </w:r>
      <w:proofErr w:type="spellStart"/>
      <w:r w:rsidRPr="00E00C22">
        <w:rPr>
          <w:rFonts w:ascii="Arial Nova" w:hAnsi="Arial Nova" w:cs="Angsana New"/>
          <w:b/>
          <w:bCs/>
        </w:rPr>
        <w:t>Manyanga</w:t>
      </w:r>
      <w:proofErr w:type="spellEnd"/>
      <w:r w:rsidRPr="00E00C22">
        <w:rPr>
          <w:rFonts w:ascii="Arial Nova" w:hAnsi="Arial Nova" w:cs="Angsana New"/>
          <w:b/>
          <w:bCs/>
        </w:rPr>
        <w:t xml:space="preserve"> Secondary School</w:t>
      </w:r>
    </w:p>
    <w:p w:rsidR="00E952CC" w:rsidRPr="002A559D" w:rsidRDefault="00444083" w:rsidP="00E952CC">
      <w:pPr>
        <w:rPr>
          <w:rFonts w:ascii="Angsana New" w:hAnsi="Angsana New" w:cs="Angsana New"/>
          <w:i/>
          <w:iCs/>
          <w:sz w:val="28"/>
          <w:szCs w:val="28"/>
        </w:rPr>
      </w:pPr>
      <w:r w:rsidRPr="002A559D">
        <w:rPr>
          <w:rFonts w:ascii="Angsana New" w:hAnsi="Angsana New" w:cs="Angsana New"/>
          <w:i/>
          <w:iCs/>
          <w:sz w:val="28"/>
          <w:szCs w:val="28"/>
        </w:rPr>
        <w:t xml:space="preserve">January 2021- </w:t>
      </w:r>
      <w:r w:rsidR="00661D1C" w:rsidRPr="002A559D">
        <w:rPr>
          <w:rFonts w:ascii="Angsana New" w:hAnsi="Angsana New" w:cs="Angsana New"/>
          <w:i/>
          <w:iCs/>
          <w:sz w:val="28"/>
          <w:szCs w:val="28"/>
        </w:rPr>
        <w:t>April 2021</w:t>
      </w:r>
    </w:p>
    <w:p w:rsidR="00E952CC" w:rsidRPr="00C27A22" w:rsidRDefault="00E952CC">
      <w:pPr>
        <w:rPr>
          <w:rFonts w:ascii="Arial Nova" w:hAnsi="Arial Nova" w:cs="Angsana New"/>
        </w:rPr>
      </w:pPr>
      <w:r w:rsidRPr="00C27A22">
        <w:rPr>
          <w:rFonts w:ascii="Arial Nova" w:hAnsi="Arial Nova" w:cs="Angsana New"/>
        </w:rPr>
        <w:t>Digital Marketing</w:t>
      </w:r>
      <w:r w:rsidRPr="00C27A22">
        <w:rPr>
          <w:rFonts w:ascii="Arial Nova" w:hAnsi="Arial Nova" w:cs="Angsana New"/>
          <w:b/>
          <w:bCs/>
        </w:rPr>
        <w:t xml:space="preserve"> (not concluded)</w:t>
      </w:r>
      <w:r w:rsidRPr="00C27A22">
        <w:rPr>
          <w:rFonts w:ascii="Arial Nova" w:hAnsi="Arial Nova" w:cs="Angsana New"/>
        </w:rPr>
        <w:t xml:space="preserve"> </w:t>
      </w:r>
    </w:p>
    <w:p w:rsidR="00661D1C" w:rsidRPr="00C27A22" w:rsidRDefault="00E952CC">
      <w:pPr>
        <w:rPr>
          <w:rFonts w:ascii="Arial Nova" w:hAnsi="Arial Nova" w:cs="Angsana New"/>
          <w:b/>
          <w:bCs/>
        </w:rPr>
      </w:pPr>
      <w:r w:rsidRPr="00C27A22">
        <w:rPr>
          <w:rFonts w:ascii="Arial Nova" w:hAnsi="Arial Nova" w:cs="Angsana New"/>
          <w:b/>
          <w:bCs/>
        </w:rPr>
        <w:t>WakeUp</w:t>
      </w:r>
      <w:r w:rsidR="00C250D5" w:rsidRPr="00C27A22">
        <w:rPr>
          <w:rFonts w:ascii="Arial Nova" w:hAnsi="Arial Nova" w:cs="Angsana New"/>
          <w:b/>
          <w:bCs/>
        </w:rPr>
        <w:t xml:space="preserve"> Institute</w:t>
      </w:r>
    </w:p>
    <w:p w:rsidR="00DC31A4" w:rsidRDefault="004774EA">
      <w:pPr>
        <w:pStyle w:val="Heading1"/>
      </w:pPr>
      <w:sdt>
        <w:sdtPr>
          <w:id w:val="617349259"/>
          <w:placeholder>
            <w:docPart w:val="35F73819DF349347831AA391967447D3"/>
          </w:placeholder>
          <w:temporary/>
          <w:showingPlcHdr/>
          <w15:appearance w15:val="hidden"/>
        </w:sdtPr>
        <w:sdtEndPr/>
        <w:sdtContent>
          <w:r>
            <w:t>Experience</w:t>
          </w:r>
        </w:sdtContent>
      </w:sdt>
    </w:p>
    <w:p w:rsidR="00DC31A4" w:rsidRPr="00290FDE" w:rsidRDefault="00EE7BDD">
      <w:pPr>
        <w:pStyle w:val="Heading2"/>
        <w:rPr>
          <w:rFonts w:ascii="Angsana New" w:hAnsi="Angsana New" w:cs="Angsana New" w:hint="cs"/>
          <w:bCs/>
          <w:i w:val="0"/>
          <w:sz w:val="38"/>
          <w:szCs w:val="38"/>
        </w:rPr>
      </w:pPr>
      <w:r w:rsidRPr="00290FDE">
        <w:rPr>
          <w:rFonts w:ascii="Angsana New" w:hAnsi="Angsana New" w:cs="Angsana New" w:hint="cs"/>
          <w:bCs/>
          <w:i w:val="0"/>
          <w:sz w:val="38"/>
          <w:szCs w:val="38"/>
        </w:rPr>
        <w:t xml:space="preserve">Cardinal Ventures </w:t>
      </w:r>
      <w:proofErr w:type="spellStart"/>
      <w:r w:rsidRPr="00290FDE">
        <w:rPr>
          <w:rFonts w:ascii="Angsana New" w:hAnsi="Angsana New" w:cs="Angsana New" w:hint="cs"/>
          <w:bCs/>
          <w:i w:val="0"/>
          <w:sz w:val="38"/>
          <w:szCs w:val="38"/>
        </w:rPr>
        <w:t>Lda</w:t>
      </w:r>
      <w:proofErr w:type="spellEnd"/>
      <w:r w:rsidRPr="00290FDE">
        <w:rPr>
          <w:rFonts w:ascii="Angsana New" w:hAnsi="Angsana New" w:cs="Angsana New" w:hint="cs"/>
          <w:bCs/>
          <w:i w:val="0"/>
          <w:sz w:val="38"/>
          <w:szCs w:val="38"/>
        </w:rPr>
        <w:t>.</w:t>
      </w:r>
    </w:p>
    <w:p w:rsidR="00D41AF4" w:rsidRPr="00D41AF4" w:rsidRDefault="00290FDE" w:rsidP="00D41AF4">
      <w:pPr>
        <w:pStyle w:val="Heading3"/>
        <w:rPr>
          <w:rFonts w:ascii="Angsana New" w:hAnsi="Angsana New" w:cs="Angsana New"/>
          <w:i w:val="0"/>
          <w:sz w:val="28"/>
          <w:szCs w:val="28"/>
        </w:rPr>
      </w:pPr>
      <w:r w:rsidRPr="007F0139">
        <w:rPr>
          <w:rFonts w:ascii="Angsana New" w:hAnsi="Angsana New" w:cs="Angsana New" w:hint="cs"/>
          <w:i w:val="0"/>
          <w:sz w:val="28"/>
          <w:szCs w:val="28"/>
        </w:rPr>
        <w:t xml:space="preserve">Saleswoman | </w:t>
      </w:r>
      <w:r w:rsidR="00894466" w:rsidRPr="007F0139">
        <w:rPr>
          <w:rFonts w:ascii="Angsana New" w:hAnsi="Angsana New" w:cs="Angsana New" w:hint="cs"/>
          <w:i w:val="0"/>
          <w:sz w:val="28"/>
          <w:szCs w:val="28"/>
        </w:rPr>
        <w:t xml:space="preserve">March 2021-August 2021 </w:t>
      </w:r>
    </w:p>
    <w:p w:rsidR="00DC31A4" w:rsidRPr="005A4F5D" w:rsidRDefault="00D41AF4" w:rsidP="004A02F5">
      <w:pPr>
        <w:pStyle w:val="ListParagraph"/>
        <w:numPr>
          <w:ilvl w:val="0"/>
          <w:numId w:val="12"/>
        </w:numPr>
        <w:rPr>
          <w:rFonts w:ascii="Arial Nova" w:hAnsi="Arial Nova" w:cs="Angsana New"/>
          <w:sz w:val="26"/>
          <w:szCs w:val="26"/>
        </w:rPr>
      </w:pPr>
      <w:r w:rsidRPr="005A4F5D">
        <w:rPr>
          <w:rFonts w:ascii="Arial Nova" w:hAnsi="Arial Nova" w:cs="Angsana New"/>
          <w:sz w:val="26"/>
          <w:szCs w:val="26"/>
        </w:rPr>
        <w:t>Help customers find Items in store.</w:t>
      </w:r>
    </w:p>
    <w:p w:rsidR="00D41AF4" w:rsidRPr="005A4F5D" w:rsidRDefault="0003699E" w:rsidP="00D36501">
      <w:pPr>
        <w:pStyle w:val="ListParagraph"/>
        <w:numPr>
          <w:ilvl w:val="0"/>
          <w:numId w:val="12"/>
        </w:numPr>
        <w:rPr>
          <w:rFonts w:ascii="Arial Nova" w:hAnsi="Arial Nova" w:cs="Angsana New"/>
          <w:sz w:val="26"/>
          <w:szCs w:val="26"/>
        </w:rPr>
      </w:pPr>
      <w:r w:rsidRPr="005A4F5D">
        <w:rPr>
          <w:rFonts w:ascii="Arial Nova" w:hAnsi="Arial Nova" w:cs="Angsana New"/>
          <w:sz w:val="26"/>
          <w:szCs w:val="26"/>
        </w:rPr>
        <w:t>Provide customers with information about items.</w:t>
      </w:r>
    </w:p>
    <w:p w:rsidR="0003699E" w:rsidRPr="005A4F5D" w:rsidRDefault="0003699E" w:rsidP="0068770E">
      <w:pPr>
        <w:pStyle w:val="ListParagraph"/>
        <w:ind w:left="720" w:firstLine="0"/>
        <w:rPr>
          <w:rFonts w:ascii="Arial Nova" w:hAnsi="Arial Nova" w:cs="Angsana New"/>
          <w:sz w:val="26"/>
          <w:szCs w:val="26"/>
        </w:rPr>
      </w:pPr>
    </w:p>
    <w:p w:rsidR="007538AE" w:rsidRDefault="002B532E">
      <w:pPr>
        <w:rPr>
          <w:rFonts w:ascii="Angsana New" w:hAnsi="Angsana New" w:cs="Angsana New"/>
          <w:b/>
          <w:bCs/>
          <w:sz w:val="38"/>
          <w:szCs w:val="38"/>
        </w:rPr>
      </w:pPr>
      <w:proofErr w:type="spellStart"/>
      <w:r w:rsidRPr="00C15D7A">
        <w:rPr>
          <w:rFonts w:ascii="Angsana New" w:hAnsi="Angsana New" w:cs="Angsana New" w:hint="cs"/>
          <w:b/>
          <w:bCs/>
          <w:sz w:val="38"/>
          <w:szCs w:val="38"/>
        </w:rPr>
        <w:t>Domblack</w:t>
      </w:r>
      <w:proofErr w:type="spellEnd"/>
      <w:r w:rsidRPr="00C15D7A">
        <w:rPr>
          <w:rFonts w:ascii="Angsana New" w:hAnsi="Angsana New" w:cs="Angsana New" w:hint="cs"/>
          <w:b/>
          <w:bCs/>
          <w:sz w:val="38"/>
          <w:szCs w:val="38"/>
        </w:rPr>
        <w:t xml:space="preserve"> Import &amp; Export</w:t>
      </w:r>
      <w:r w:rsidR="00DA06F3">
        <w:rPr>
          <w:rFonts w:ascii="Angsana New" w:hAnsi="Angsana New" w:cs="Angsana New"/>
          <w:b/>
          <w:bCs/>
          <w:sz w:val="38"/>
          <w:szCs w:val="38"/>
        </w:rPr>
        <w:t xml:space="preserve"> </w:t>
      </w:r>
      <w:proofErr w:type="spellStart"/>
      <w:r w:rsidR="00DA06F3">
        <w:rPr>
          <w:rFonts w:ascii="Angsana New" w:hAnsi="Angsana New" w:cs="Angsana New"/>
          <w:b/>
          <w:bCs/>
          <w:sz w:val="38"/>
          <w:szCs w:val="38"/>
        </w:rPr>
        <w:t>Lda</w:t>
      </w:r>
      <w:proofErr w:type="spellEnd"/>
      <w:r w:rsidR="00DA06F3">
        <w:rPr>
          <w:rFonts w:ascii="Angsana New" w:hAnsi="Angsana New" w:cs="Angsana New"/>
          <w:b/>
          <w:bCs/>
          <w:sz w:val="38"/>
          <w:szCs w:val="38"/>
        </w:rPr>
        <w:t>.</w:t>
      </w:r>
    </w:p>
    <w:p w:rsidR="00DA06F3" w:rsidRPr="00044FF0" w:rsidRDefault="002E40C1">
      <w:pPr>
        <w:rPr>
          <w:rFonts w:ascii="Angsana New" w:hAnsi="Angsana New" w:cs="Angsana New"/>
          <w:sz w:val="28"/>
          <w:szCs w:val="28"/>
        </w:rPr>
      </w:pPr>
      <w:r w:rsidRPr="00044FF0">
        <w:rPr>
          <w:rFonts w:ascii="Angsana New" w:hAnsi="Angsana New" w:cs="Angsana New"/>
          <w:sz w:val="28"/>
          <w:szCs w:val="28"/>
        </w:rPr>
        <w:t xml:space="preserve">Sales Manager | </w:t>
      </w:r>
      <w:r w:rsidR="009E7BD4" w:rsidRPr="00044FF0">
        <w:rPr>
          <w:rFonts w:ascii="Angsana New" w:hAnsi="Angsana New" w:cs="Angsana New"/>
          <w:sz w:val="28"/>
          <w:szCs w:val="28"/>
        </w:rPr>
        <w:t>August 2021- April 2022</w:t>
      </w:r>
    </w:p>
    <w:p w:rsidR="00DB1E65" w:rsidRDefault="00DB1E65">
      <w:pPr>
        <w:rPr>
          <w:rFonts w:ascii="Angsana New" w:hAnsi="Angsana New" w:cs="Angsana New"/>
        </w:rPr>
      </w:pPr>
    </w:p>
    <w:p w:rsidR="00DB1E65" w:rsidRPr="005A4F5D" w:rsidRDefault="000272B2" w:rsidP="00644FB5">
      <w:pPr>
        <w:pStyle w:val="ListParagraph"/>
        <w:numPr>
          <w:ilvl w:val="0"/>
          <w:numId w:val="15"/>
        </w:numPr>
        <w:rPr>
          <w:rFonts w:ascii="Arial Nova" w:hAnsi="Arial Nova" w:cs="Angsana New"/>
          <w:sz w:val="26"/>
          <w:szCs w:val="26"/>
        </w:rPr>
      </w:pPr>
      <w:r w:rsidRPr="005A4F5D">
        <w:rPr>
          <w:rFonts w:ascii="Arial Nova" w:hAnsi="Arial Nova" w:cs="Angsana New"/>
          <w:sz w:val="26"/>
          <w:szCs w:val="26"/>
        </w:rPr>
        <w:t>Supervise sales agents.</w:t>
      </w:r>
    </w:p>
    <w:p w:rsidR="00DA06F3" w:rsidRPr="007E262F" w:rsidRDefault="0070682F" w:rsidP="007E262F">
      <w:pPr>
        <w:pStyle w:val="ListParagraph"/>
        <w:numPr>
          <w:ilvl w:val="0"/>
          <w:numId w:val="15"/>
        </w:numPr>
        <w:rPr>
          <w:rFonts w:ascii="Arial Nova" w:hAnsi="Arial Nova" w:cs="Angsana New"/>
          <w:sz w:val="26"/>
          <w:szCs w:val="26"/>
        </w:rPr>
      </w:pPr>
      <w:r w:rsidRPr="007E262F">
        <w:rPr>
          <w:rFonts w:ascii="Arial Nova" w:hAnsi="Arial Nova" w:cs="Angsana New"/>
          <w:sz w:val="26"/>
          <w:szCs w:val="26"/>
        </w:rPr>
        <w:lastRenderedPageBreak/>
        <w:t>Set sales goals</w:t>
      </w:r>
    </w:p>
    <w:p w:rsidR="00947715" w:rsidRDefault="00947715" w:rsidP="00947715">
      <w:pPr>
        <w:rPr>
          <w:rFonts w:ascii="Arial Nova" w:hAnsi="Arial Nova" w:cs="Angsana New"/>
          <w:sz w:val="26"/>
          <w:szCs w:val="26"/>
        </w:rPr>
      </w:pPr>
    </w:p>
    <w:p w:rsidR="00D94EDD" w:rsidRPr="007E262F" w:rsidRDefault="00D94EDD" w:rsidP="00947715">
      <w:pPr>
        <w:rPr>
          <w:rFonts w:ascii="Angsana New" w:hAnsi="Angsana New" w:cs="Angsana New" w:hint="cs"/>
          <w:b/>
          <w:bCs/>
          <w:sz w:val="38"/>
          <w:szCs w:val="38"/>
        </w:rPr>
      </w:pPr>
      <w:r w:rsidRPr="007E262F">
        <w:rPr>
          <w:rFonts w:ascii="Angsana New" w:hAnsi="Angsana New" w:cs="Angsana New" w:hint="cs"/>
          <w:b/>
          <w:bCs/>
          <w:sz w:val="38"/>
          <w:szCs w:val="38"/>
        </w:rPr>
        <w:t xml:space="preserve">UBA  Mozambique </w:t>
      </w:r>
      <w:proofErr w:type="spellStart"/>
      <w:r w:rsidRPr="007E262F">
        <w:rPr>
          <w:rFonts w:ascii="Angsana New" w:hAnsi="Angsana New" w:cs="Angsana New" w:hint="cs"/>
          <w:b/>
          <w:bCs/>
          <w:sz w:val="38"/>
          <w:szCs w:val="38"/>
        </w:rPr>
        <w:t>Lda</w:t>
      </w:r>
      <w:proofErr w:type="spellEnd"/>
      <w:r w:rsidRPr="007E262F">
        <w:rPr>
          <w:rFonts w:ascii="Angsana New" w:hAnsi="Angsana New" w:cs="Angsana New" w:hint="cs"/>
          <w:b/>
          <w:bCs/>
          <w:sz w:val="38"/>
          <w:szCs w:val="38"/>
        </w:rPr>
        <w:t>.</w:t>
      </w:r>
    </w:p>
    <w:p w:rsidR="00F729C8" w:rsidRDefault="00F729C8" w:rsidP="00947715">
      <w:pPr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 xml:space="preserve">Teller | </w:t>
      </w:r>
      <w:r w:rsidR="00B241FD">
        <w:rPr>
          <w:rFonts w:ascii="Angsana New" w:hAnsi="Angsana New" w:cs="Angsana New"/>
          <w:sz w:val="26"/>
          <w:szCs w:val="26"/>
        </w:rPr>
        <w:t>May, 4, 2022- still</w:t>
      </w:r>
      <w:r w:rsidR="00C02D6F">
        <w:rPr>
          <w:rFonts w:ascii="Angsana New" w:hAnsi="Angsana New" w:cs="Angsana New"/>
          <w:sz w:val="26"/>
          <w:szCs w:val="26"/>
        </w:rPr>
        <w:t xml:space="preserve"> employed </w:t>
      </w:r>
    </w:p>
    <w:p w:rsidR="00D94EDD" w:rsidRPr="008448D0" w:rsidRDefault="00365D83" w:rsidP="00947715">
      <w:pPr>
        <w:pStyle w:val="ListParagraph"/>
        <w:numPr>
          <w:ilvl w:val="0"/>
          <w:numId w:val="14"/>
        </w:numPr>
        <w:spacing w:after="0" w:line="240" w:lineRule="auto"/>
        <w:divId w:val="106505509"/>
        <w:rPr>
          <w:rFonts w:ascii="Arial Nova" w:eastAsia="Times New Roman" w:hAnsi="Arial Nova" w:cs="Times New Roman"/>
          <w:color w:val="auto"/>
          <w:sz w:val="26"/>
          <w:szCs w:val="26"/>
          <w:lang w:val="en-MZ" w:eastAsia="en-US"/>
        </w:rPr>
      </w:pPr>
      <w:r w:rsidRPr="008448D0">
        <w:rPr>
          <w:rFonts w:ascii="Arial Nova" w:eastAsia="Times New Roman" w:hAnsi="Arial Nova" w:cs="Times New Roman"/>
          <w:color w:val="4D5156"/>
          <w:sz w:val="26"/>
          <w:szCs w:val="26"/>
          <w:lang w:val="en-MZ" w:eastAsia="en-US"/>
        </w:rPr>
        <w:t>Provide account services to customers by receiving deposits and loan</w:t>
      </w:r>
      <w:r w:rsidR="009F7EF0" w:rsidRPr="008448D0">
        <w:rPr>
          <w:rFonts w:ascii="Arial Nova" w:eastAsia="Times New Roman" w:hAnsi="Arial Nova" w:cs="Times New Roman"/>
          <w:color w:val="4D5156"/>
          <w:sz w:val="26"/>
          <w:szCs w:val="26"/>
          <w:lang w:eastAsia="en-US"/>
        </w:rPr>
        <w:t>s</w:t>
      </w:r>
      <w:r w:rsidRPr="008448D0">
        <w:rPr>
          <w:rFonts w:ascii="Arial Nova" w:eastAsia="Times New Roman" w:hAnsi="Arial Nova" w:cs="Times New Roman"/>
          <w:color w:val="4D5156"/>
          <w:sz w:val="26"/>
          <w:szCs w:val="26"/>
          <w:lang w:val="en-MZ" w:eastAsia="en-US"/>
        </w:rPr>
        <w:t xml:space="preserve"> payments, cashing checks, issuing savings withdrawals, and recording night and mail deposits</w:t>
      </w:r>
      <w:r w:rsidRPr="008448D0">
        <w:rPr>
          <w:rFonts w:ascii="Arial Nova" w:eastAsia="Times New Roman" w:hAnsi="Arial Nova" w:cs="Times New Roman"/>
          <w:color w:val="4D5156"/>
          <w:sz w:val="26"/>
          <w:szCs w:val="26"/>
          <w:shd w:val="clear" w:color="auto" w:fill="FFFFFF"/>
          <w:lang w:val="en-MZ" w:eastAsia="en-US"/>
        </w:rPr>
        <w:t>.</w:t>
      </w:r>
    </w:p>
    <w:p w:rsidR="00947715" w:rsidRPr="008448D0" w:rsidRDefault="00947715" w:rsidP="00947715">
      <w:pPr>
        <w:rPr>
          <w:rFonts w:ascii="Arial Nova" w:hAnsi="Arial Nova" w:cs="Angsana New"/>
          <w:sz w:val="26"/>
          <w:szCs w:val="26"/>
        </w:rPr>
      </w:pPr>
    </w:p>
    <w:p w:rsidR="00DC31A4" w:rsidRDefault="00044FF0">
      <w:pPr>
        <w:pStyle w:val="Heading1"/>
      </w:pPr>
      <w:r>
        <w:t>Languages</w:t>
      </w:r>
    </w:p>
    <w:p w:rsidR="00D51897" w:rsidRDefault="00D51897" w:rsidP="00D51897">
      <w:pPr>
        <w:pStyle w:val="Heading2"/>
        <w:numPr>
          <w:ilvl w:val="0"/>
          <w:numId w:val="14"/>
        </w:numPr>
        <w:rPr>
          <w:rFonts w:ascii="Arial Nova" w:hAnsi="Arial Nova"/>
          <w:b w:val="0"/>
          <w:iCs/>
        </w:rPr>
      </w:pPr>
      <w:r>
        <w:rPr>
          <w:rFonts w:ascii="Arial Nova" w:hAnsi="Arial Nova"/>
          <w:b w:val="0"/>
          <w:i w:val="0"/>
        </w:rPr>
        <w:t xml:space="preserve">Portuguese=&gt; </w:t>
      </w:r>
      <w:r>
        <w:rPr>
          <w:rFonts w:ascii="Arial Nova" w:hAnsi="Arial Nova"/>
          <w:b w:val="0"/>
          <w:iCs/>
        </w:rPr>
        <w:t>Native</w:t>
      </w:r>
    </w:p>
    <w:p w:rsidR="00DC31A4" w:rsidRPr="005A4F5D" w:rsidRDefault="00C238B1" w:rsidP="005A4F5D">
      <w:pPr>
        <w:pStyle w:val="ListParagraph"/>
        <w:numPr>
          <w:ilvl w:val="0"/>
          <w:numId w:val="14"/>
        </w:numPr>
        <w:rPr>
          <w:rFonts w:ascii="Arial Nova" w:hAnsi="Arial Nova"/>
          <w:sz w:val="26"/>
          <w:szCs w:val="26"/>
        </w:rPr>
      </w:pPr>
      <w:r w:rsidRPr="008E7F92">
        <w:rPr>
          <w:rFonts w:ascii="Arial Nova" w:hAnsi="Arial Nova"/>
          <w:sz w:val="26"/>
          <w:szCs w:val="26"/>
        </w:rPr>
        <w:t>English =&gt;  Native</w:t>
      </w:r>
    </w:p>
    <w:sectPr w:rsidR="00DC31A4" w:rsidRPr="005A4F5D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2C7" w:rsidRDefault="000442C7">
      <w:pPr>
        <w:spacing w:after="0" w:line="240" w:lineRule="auto"/>
      </w:pPr>
      <w:r>
        <w:separator/>
      </w:r>
    </w:p>
  </w:endnote>
  <w:endnote w:type="continuationSeparator" w:id="0">
    <w:p w:rsidR="000442C7" w:rsidRDefault="0004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31A4" w:rsidRDefault="004774E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2C7" w:rsidRDefault="000442C7">
      <w:pPr>
        <w:spacing w:after="0" w:line="240" w:lineRule="auto"/>
      </w:pPr>
      <w:r>
        <w:separator/>
      </w:r>
    </w:p>
  </w:footnote>
  <w:footnote w:type="continuationSeparator" w:id="0">
    <w:p w:rsidR="000442C7" w:rsidRDefault="0004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1A4" w:rsidRDefault="004774E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4BB64B5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1A4" w:rsidRDefault="004774E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89FE4BB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915DD"/>
    <w:multiLevelType w:val="hybridMultilevel"/>
    <w:tmpl w:val="DC16D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807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321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73A17"/>
    <w:multiLevelType w:val="hybridMultilevel"/>
    <w:tmpl w:val="E19E1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535FA"/>
    <w:multiLevelType w:val="hybridMultilevel"/>
    <w:tmpl w:val="CCD6D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E57F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9266766">
    <w:abstractNumId w:val="9"/>
  </w:num>
  <w:num w:numId="2" w16cid:durableId="414859383">
    <w:abstractNumId w:val="7"/>
  </w:num>
  <w:num w:numId="3" w16cid:durableId="214513520">
    <w:abstractNumId w:val="6"/>
  </w:num>
  <w:num w:numId="4" w16cid:durableId="159779712">
    <w:abstractNumId w:val="5"/>
  </w:num>
  <w:num w:numId="5" w16cid:durableId="1732338902">
    <w:abstractNumId w:val="4"/>
  </w:num>
  <w:num w:numId="6" w16cid:durableId="602230231">
    <w:abstractNumId w:val="8"/>
  </w:num>
  <w:num w:numId="7" w16cid:durableId="470749975">
    <w:abstractNumId w:val="3"/>
  </w:num>
  <w:num w:numId="8" w16cid:durableId="1092355232">
    <w:abstractNumId w:val="2"/>
  </w:num>
  <w:num w:numId="9" w16cid:durableId="310713681">
    <w:abstractNumId w:val="1"/>
  </w:num>
  <w:num w:numId="10" w16cid:durableId="103154064">
    <w:abstractNumId w:val="0"/>
  </w:num>
  <w:num w:numId="11" w16cid:durableId="1800025976">
    <w:abstractNumId w:val="12"/>
  </w:num>
  <w:num w:numId="12" w16cid:durableId="1937244361">
    <w:abstractNumId w:val="13"/>
  </w:num>
  <w:num w:numId="13" w16cid:durableId="132916897">
    <w:abstractNumId w:val="15"/>
  </w:num>
  <w:num w:numId="14" w16cid:durableId="1335955235">
    <w:abstractNumId w:val="14"/>
  </w:num>
  <w:num w:numId="15" w16cid:durableId="1481969175">
    <w:abstractNumId w:val="10"/>
  </w:num>
  <w:num w:numId="16" w16cid:durableId="836464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C7"/>
    <w:rsid w:val="0002083A"/>
    <w:rsid w:val="000272B2"/>
    <w:rsid w:val="0003699E"/>
    <w:rsid w:val="000442C7"/>
    <w:rsid w:val="00044FF0"/>
    <w:rsid w:val="000838DD"/>
    <w:rsid w:val="000B5FBB"/>
    <w:rsid w:val="00150E41"/>
    <w:rsid w:val="00164DEE"/>
    <w:rsid w:val="00290FDE"/>
    <w:rsid w:val="002A559D"/>
    <w:rsid w:val="002B532E"/>
    <w:rsid w:val="002E2010"/>
    <w:rsid w:val="002E40C1"/>
    <w:rsid w:val="002E5427"/>
    <w:rsid w:val="0033178B"/>
    <w:rsid w:val="00365D83"/>
    <w:rsid w:val="003751E3"/>
    <w:rsid w:val="00383519"/>
    <w:rsid w:val="004019BB"/>
    <w:rsid w:val="0043455E"/>
    <w:rsid w:val="00444083"/>
    <w:rsid w:val="004A02F5"/>
    <w:rsid w:val="005A4F5D"/>
    <w:rsid w:val="00644FB5"/>
    <w:rsid w:val="00661D1C"/>
    <w:rsid w:val="00685247"/>
    <w:rsid w:val="0068770E"/>
    <w:rsid w:val="006A4F8F"/>
    <w:rsid w:val="0070682F"/>
    <w:rsid w:val="007370C8"/>
    <w:rsid w:val="007538AE"/>
    <w:rsid w:val="007C2C9A"/>
    <w:rsid w:val="007E262F"/>
    <w:rsid w:val="007F0139"/>
    <w:rsid w:val="00810FFA"/>
    <w:rsid w:val="008448D0"/>
    <w:rsid w:val="0087455F"/>
    <w:rsid w:val="00894466"/>
    <w:rsid w:val="00895173"/>
    <w:rsid w:val="008D63B1"/>
    <w:rsid w:val="008E7F92"/>
    <w:rsid w:val="00947715"/>
    <w:rsid w:val="0096105A"/>
    <w:rsid w:val="009E7BD4"/>
    <w:rsid w:val="009F7EF0"/>
    <w:rsid w:val="00A84338"/>
    <w:rsid w:val="00AD1690"/>
    <w:rsid w:val="00B10E3E"/>
    <w:rsid w:val="00B241FD"/>
    <w:rsid w:val="00B44D46"/>
    <w:rsid w:val="00BA23F9"/>
    <w:rsid w:val="00BB14E7"/>
    <w:rsid w:val="00C02D6F"/>
    <w:rsid w:val="00C15D7A"/>
    <w:rsid w:val="00C238B1"/>
    <w:rsid w:val="00C250D5"/>
    <w:rsid w:val="00C27A22"/>
    <w:rsid w:val="00D171E4"/>
    <w:rsid w:val="00D36501"/>
    <w:rsid w:val="00D41AF4"/>
    <w:rsid w:val="00D42B6E"/>
    <w:rsid w:val="00D51897"/>
    <w:rsid w:val="00D94EDD"/>
    <w:rsid w:val="00DA06F3"/>
    <w:rsid w:val="00DB1E65"/>
    <w:rsid w:val="00DC31A4"/>
    <w:rsid w:val="00E00C22"/>
    <w:rsid w:val="00E952CC"/>
    <w:rsid w:val="00EE7BDD"/>
    <w:rsid w:val="00F259FA"/>
    <w:rsid w:val="00F672DC"/>
    <w:rsid w:val="00F729C8"/>
    <w:rsid w:val="00FD4D89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384B9D"/>
  <w15:chartTrackingRefBased/>
  <w15:docId w15:val="{DA066D77-E35D-F341-8639-162813CF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33015E2-CE8F-3347-9622-74C35CE4C733%7dtf163921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D63798FF2B6A4BB86A1A8A9646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298E-219F-FD44-83B0-80A8A9FCAFA2}"/>
      </w:docPartPr>
      <w:docPartBody>
        <w:p w:rsidR="00000000" w:rsidRDefault="00000000">
          <w:pPr>
            <w:pStyle w:val="D5D63798FF2B6A4BB86A1A8A964690BD"/>
          </w:pPr>
          <w:r>
            <w:t>Skills Summary</w:t>
          </w:r>
        </w:p>
      </w:docPartBody>
    </w:docPart>
    <w:docPart>
      <w:docPartPr>
        <w:name w:val="9F18EFFB5A29FB4896CC575A8A317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BB35-2357-DC47-8CFF-09BDEBCA0338}"/>
      </w:docPartPr>
      <w:docPartBody>
        <w:p w:rsidR="00000000" w:rsidRDefault="00000000">
          <w:pPr>
            <w:pStyle w:val="9F18EFFB5A29FB4896CC575A8A317767"/>
          </w:pPr>
          <w:r>
            <w:t>Education</w:t>
          </w:r>
        </w:p>
      </w:docPartBody>
    </w:docPart>
    <w:docPart>
      <w:docPartPr>
        <w:name w:val="160F7B1809066748947CF4C343D5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A101-54A1-D146-93F2-19072A7CAF3F}"/>
      </w:docPartPr>
      <w:docPartBody>
        <w:p w:rsidR="00000000" w:rsidRDefault="00000000">
          <w:pPr>
            <w:pStyle w:val="160F7B1809066748947CF4C343D5C3C5"/>
          </w:pPr>
          <w:r>
            <w:t>Degree / Date of Graduation</w:t>
          </w:r>
        </w:p>
      </w:docPartBody>
    </w:docPart>
    <w:docPart>
      <w:docPartPr>
        <w:name w:val="35F73819DF349347831AA39196744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F759-E213-9544-9A8D-F1BE72D80D78}"/>
      </w:docPartPr>
      <w:docPartBody>
        <w:p w:rsidR="00000000" w:rsidRDefault="00000000">
          <w:pPr>
            <w:pStyle w:val="35F73819DF349347831AA391967447D3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0C980543A8474D8468EFFDB397AB64">
    <w:name w:val="E50C980543A8474D8468EFFDB397AB64"/>
  </w:style>
  <w:style w:type="paragraph" w:customStyle="1" w:styleId="DDBBC33DF1DB2F4F82A90CF96662F000">
    <w:name w:val="DDBBC33DF1DB2F4F82A90CF96662F000"/>
  </w:style>
  <w:style w:type="paragraph" w:customStyle="1" w:styleId="D5D63798FF2B6A4BB86A1A8A964690BD">
    <w:name w:val="D5D63798FF2B6A4BB86A1A8A964690BD"/>
  </w:style>
  <w:style w:type="paragraph" w:customStyle="1" w:styleId="0322EF8DCD73F249B0B83A112D74BA3B">
    <w:name w:val="0322EF8DCD73F249B0B83A112D74BA3B"/>
  </w:style>
  <w:style w:type="paragraph" w:customStyle="1" w:styleId="9F18EFFB5A29FB4896CC575A8A317767">
    <w:name w:val="9F18EFFB5A29FB4896CC575A8A317767"/>
  </w:style>
  <w:style w:type="paragraph" w:customStyle="1" w:styleId="160F7B1809066748947CF4C343D5C3C5">
    <w:name w:val="160F7B1809066748947CF4C343D5C3C5"/>
  </w:style>
  <w:style w:type="paragraph" w:customStyle="1" w:styleId="D92668BB809CC14BA27AD7951ACBAC8E">
    <w:name w:val="D92668BB809CC14BA27AD7951ACBAC8E"/>
  </w:style>
  <w:style w:type="paragraph" w:customStyle="1" w:styleId="35F73819DF349347831AA391967447D3">
    <w:name w:val="35F73819DF349347831AA391967447D3"/>
  </w:style>
  <w:style w:type="paragraph" w:customStyle="1" w:styleId="7B8E2214203CDF4D863367978C5FB4B1">
    <w:name w:val="7B8E2214203CDF4D863367978C5FB4B1"/>
  </w:style>
  <w:style w:type="paragraph" w:customStyle="1" w:styleId="9AF83618345C4E44844D9FE9BC391FFD">
    <w:name w:val="9AF83618345C4E44844D9FE9BC391FFD"/>
  </w:style>
  <w:style w:type="paragraph" w:customStyle="1" w:styleId="5350A83A605D4B47BD449BE6874C45D9">
    <w:name w:val="5350A83A605D4B47BD449BE6874C45D9"/>
  </w:style>
  <w:style w:type="paragraph" w:customStyle="1" w:styleId="827FF2DC8529BA4ABFBEA1795B512FE4">
    <w:name w:val="827FF2DC8529BA4ABFBEA1795B512FE4"/>
  </w:style>
  <w:style w:type="paragraph" w:customStyle="1" w:styleId="FE6779C84E335145B2BEB3D268AC7946">
    <w:name w:val="FE6779C84E335145B2BEB3D268AC7946"/>
  </w:style>
  <w:style w:type="paragraph" w:customStyle="1" w:styleId="96A58856EEF19B44839C10D49607369D">
    <w:name w:val="96A58856EEF19B44839C10D496073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{533015E2-CE8F-3347-9622-74C35CE4C733}tf16392120.dotx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Madumere</dc:creator>
  <cp:keywords/>
  <dc:description/>
  <cp:lastModifiedBy>Trudy Madumere</cp:lastModifiedBy>
  <cp:revision>2</cp:revision>
  <dcterms:created xsi:type="dcterms:W3CDTF">2022-08-15T12:26:00Z</dcterms:created>
  <dcterms:modified xsi:type="dcterms:W3CDTF">2022-08-15T12:26:00Z</dcterms:modified>
</cp:coreProperties>
</file>